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C" w:rsidRPr="00844A74" w:rsidRDefault="00413B5C" w:rsidP="00A246E2">
      <w:pPr>
        <w:tabs>
          <w:tab w:val="left" w:pos="15300"/>
        </w:tabs>
        <w:jc w:val="center"/>
      </w:pPr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301E6E" w:rsidRPr="00844A74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Pr="00844A74">
        <w:rPr>
          <w:b/>
        </w:rPr>
        <w:t xml:space="preserve"> 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413B5C" w:rsidRPr="00844A74">
        <w:rPr>
          <w:b/>
        </w:rPr>
        <w:t xml:space="preserve"> 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D70CBB">
        <w:rPr>
          <w:b/>
        </w:rPr>
        <w:t>19</w:t>
      </w:r>
      <w:r w:rsidR="00840E37" w:rsidRPr="00844A74">
        <w:rPr>
          <w:b/>
        </w:rPr>
        <w:t xml:space="preserve"> 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85FF4" w:rsidRDefault="00781380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</w:t>
            </w:r>
            <w:r w:rsidR="005A2E55" w:rsidRPr="00185FF4">
              <w:rPr>
                <w:sz w:val="22"/>
                <w:szCs w:val="22"/>
              </w:rPr>
              <w:t>олжност</w:t>
            </w:r>
            <w:r w:rsidRPr="00185FF4">
              <w:rPr>
                <w:sz w:val="22"/>
                <w:szCs w:val="22"/>
              </w:rPr>
              <w:t>ь</w:t>
            </w:r>
            <w:r w:rsidR="005A2E55"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85FF4" w:rsidRDefault="005A2E55" w:rsidP="0036135F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Фамилия и инициалы руководителя</w:t>
            </w:r>
            <w:r w:rsidR="00697035" w:rsidRPr="00185FF4">
              <w:rPr>
                <w:sz w:val="22"/>
                <w:szCs w:val="22"/>
              </w:rPr>
              <w:t>, чьи сведения размещаются</w:t>
            </w:r>
            <w:r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85FF4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185FF4" w:rsidRDefault="005A2E55" w:rsidP="00A533A4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Деклари-рованный</w:t>
            </w:r>
            <w:r w:rsidR="00A533A4" w:rsidRPr="00185FF4">
              <w:rPr>
                <w:sz w:val="22"/>
                <w:szCs w:val="22"/>
              </w:rPr>
              <w:t xml:space="preserve"> </w:t>
            </w:r>
            <w:r w:rsidRPr="00185FF4">
              <w:rPr>
                <w:sz w:val="22"/>
                <w:szCs w:val="22"/>
              </w:rPr>
              <w:t>годовой доход</w:t>
            </w:r>
          </w:p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85FF4" w:rsidRDefault="005A2E55" w:rsidP="005A2E55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85FF4" w:rsidRDefault="00781380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85FF4" w:rsidRDefault="005A2E55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(кв.м</w:t>
            </w:r>
            <w:r w:rsidR="001E17B5" w:rsidRPr="00185FF4">
              <w:rPr>
                <w:sz w:val="22"/>
                <w:szCs w:val="22"/>
              </w:rPr>
              <w:t>.</w:t>
            </w:r>
            <w:r w:rsidRPr="00185FF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5A2E55" w:rsidRPr="00185FF4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574D81" w:rsidRDefault="005A2E55" w:rsidP="0033529E">
            <w:pPr>
              <w:jc w:val="center"/>
              <w:rPr>
                <w:sz w:val="22"/>
                <w:szCs w:val="22"/>
              </w:rPr>
            </w:pPr>
            <w:r w:rsidRPr="00574D81">
              <w:rPr>
                <w:sz w:val="22"/>
                <w:szCs w:val="22"/>
              </w:rPr>
              <w:t>Директор ГУСО К</w:t>
            </w:r>
            <w:r w:rsidR="004253E8" w:rsidRPr="00574D81">
              <w:rPr>
                <w:sz w:val="22"/>
                <w:szCs w:val="22"/>
              </w:rPr>
              <w:t xml:space="preserve">ыринский </w:t>
            </w:r>
            <w:r w:rsidRPr="00574D81">
              <w:rPr>
                <w:sz w:val="22"/>
                <w:szCs w:val="22"/>
              </w:rPr>
              <w:t xml:space="preserve">СРЦ </w:t>
            </w:r>
            <w:r w:rsidR="004253E8" w:rsidRPr="00574D81">
              <w:rPr>
                <w:sz w:val="22"/>
                <w:szCs w:val="22"/>
              </w:rPr>
              <w:t xml:space="preserve">для несовершеннолетних </w:t>
            </w:r>
            <w:r w:rsidRPr="00574D81">
              <w:rPr>
                <w:sz w:val="22"/>
                <w:szCs w:val="22"/>
              </w:rPr>
              <w:t xml:space="preserve">«Перекресток» Забайкальского края </w:t>
            </w:r>
          </w:p>
        </w:tc>
        <w:tc>
          <w:tcPr>
            <w:tcW w:w="1701" w:type="dxa"/>
            <w:shd w:val="clear" w:color="auto" w:fill="auto"/>
          </w:tcPr>
          <w:p w:rsidR="005A2E55" w:rsidRPr="00574D81" w:rsidRDefault="005A2E55" w:rsidP="00C145B1">
            <w:pPr>
              <w:jc w:val="center"/>
              <w:rPr>
                <w:sz w:val="22"/>
                <w:szCs w:val="22"/>
              </w:rPr>
            </w:pPr>
            <w:bookmarkStart w:id="0" w:name="Васильева2"/>
            <w:r w:rsidRPr="00574D81">
              <w:rPr>
                <w:sz w:val="22"/>
                <w:szCs w:val="22"/>
              </w:rPr>
              <w:t>Васильева С.С.</w:t>
            </w:r>
            <w:bookmarkEnd w:id="0"/>
          </w:p>
        </w:tc>
        <w:tc>
          <w:tcPr>
            <w:tcW w:w="1417" w:type="dxa"/>
            <w:shd w:val="clear" w:color="auto" w:fill="auto"/>
          </w:tcPr>
          <w:p w:rsidR="005A2E55" w:rsidRPr="00574D81" w:rsidRDefault="005A2E55" w:rsidP="0033529E">
            <w:pPr>
              <w:jc w:val="center"/>
              <w:rPr>
                <w:sz w:val="22"/>
                <w:szCs w:val="22"/>
              </w:rPr>
            </w:pPr>
            <w:r w:rsidRPr="00574D81">
              <w:rPr>
                <w:sz w:val="22"/>
                <w:szCs w:val="22"/>
              </w:rPr>
              <w:t>Квартира</w:t>
            </w:r>
          </w:p>
          <w:p w:rsidR="005A2E55" w:rsidRPr="00574D81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574D81" w:rsidRDefault="00637AE5" w:rsidP="0033529E">
            <w:pPr>
              <w:jc w:val="center"/>
              <w:rPr>
                <w:sz w:val="22"/>
                <w:szCs w:val="22"/>
              </w:rPr>
            </w:pPr>
            <w:r w:rsidRPr="00574D81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574D81" w:rsidRDefault="005A2E55" w:rsidP="0033529E">
            <w:pPr>
              <w:jc w:val="center"/>
              <w:rPr>
                <w:sz w:val="22"/>
                <w:szCs w:val="22"/>
              </w:rPr>
            </w:pPr>
            <w:r w:rsidRPr="00574D81">
              <w:rPr>
                <w:sz w:val="22"/>
                <w:szCs w:val="22"/>
              </w:rPr>
              <w:t>36,1</w:t>
            </w:r>
          </w:p>
        </w:tc>
        <w:tc>
          <w:tcPr>
            <w:tcW w:w="1134" w:type="dxa"/>
            <w:shd w:val="clear" w:color="auto" w:fill="auto"/>
          </w:tcPr>
          <w:p w:rsidR="005A2E55" w:rsidRPr="00574D81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574D8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74D81" w:rsidRDefault="005A2E55" w:rsidP="0033529E">
            <w:pPr>
              <w:jc w:val="center"/>
              <w:rPr>
                <w:sz w:val="22"/>
                <w:szCs w:val="22"/>
              </w:rPr>
            </w:pPr>
            <w:r w:rsidRPr="00574D81">
              <w:rPr>
                <w:sz w:val="22"/>
                <w:szCs w:val="22"/>
              </w:rPr>
              <w:t>Земельный участок</w:t>
            </w:r>
          </w:p>
          <w:p w:rsidR="005A2E55" w:rsidRPr="00574D81" w:rsidRDefault="005A2E55" w:rsidP="0033529E">
            <w:pPr>
              <w:jc w:val="center"/>
              <w:rPr>
                <w:sz w:val="22"/>
                <w:szCs w:val="22"/>
              </w:rPr>
            </w:pPr>
            <w:r w:rsidRPr="00574D81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574D81" w:rsidRDefault="00D06AFE" w:rsidP="0033529E">
            <w:pPr>
              <w:jc w:val="center"/>
              <w:rPr>
                <w:sz w:val="22"/>
                <w:szCs w:val="22"/>
              </w:rPr>
            </w:pPr>
            <w:r w:rsidRPr="00574D81">
              <w:rPr>
                <w:sz w:val="22"/>
                <w:szCs w:val="22"/>
              </w:rPr>
              <w:t>3</w:t>
            </w:r>
            <w:r w:rsidR="005A2E55" w:rsidRPr="00574D81">
              <w:rPr>
                <w:sz w:val="22"/>
                <w:szCs w:val="22"/>
              </w:rPr>
              <w:t>000</w:t>
            </w:r>
          </w:p>
          <w:p w:rsidR="005A2E55" w:rsidRPr="00574D81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574D81" w:rsidRDefault="005A2E55" w:rsidP="0033529E">
            <w:pPr>
              <w:jc w:val="center"/>
              <w:rPr>
                <w:sz w:val="22"/>
                <w:szCs w:val="22"/>
              </w:rPr>
            </w:pPr>
            <w:r w:rsidRPr="00574D81">
              <w:rPr>
                <w:sz w:val="22"/>
                <w:szCs w:val="22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5A2E55" w:rsidRPr="00574D81" w:rsidRDefault="005A2E55" w:rsidP="0033529E">
            <w:pPr>
              <w:jc w:val="center"/>
              <w:rPr>
                <w:sz w:val="22"/>
                <w:szCs w:val="22"/>
              </w:rPr>
            </w:pPr>
            <w:r w:rsidRPr="00574D81">
              <w:rPr>
                <w:sz w:val="22"/>
                <w:szCs w:val="22"/>
              </w:rPr>
              <w:t>Россия</w:t>
            </w:r>
          </w:p>
          <w:p w:rsidR="005A2E55" w:rsidRPr="00574D81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574D81" w:rsidRDefault="005A2E55" w:rsidP="0033529E">
            <w:pPr>
              <w:jc w:val="center"/>
              <w:rPr>
                <w:sz w:val="22"/>
                <w:szCs w:val="22"/>
              </w:rPr>
            </w:pPr>
            <w:r w:rsidRPr="00574D8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574D81" w:rsidRDefault="0014768A" w:rsidP="0014768A">
            <w:pPr>
              <w:jc w:val="center"/>
              <w:rPr>
                <w:sz w:val="22"/>
                <w:szCs w:val="22"/>
              </w:rPr>
            </w:pPr>
            <w:r w:rsidRPr="00574D81">
              <w:rPr>
                <w:bCs/>
                <w:sz w:val="22"/>
                <w:szCs w:val="22"/>
              </w:rPr>
              <w:t>Toyota</w:t>
            </w:r>
            <w:r w:rsidRPr="00574D81">
              <w:rPr>
                <w:sz w:val="22"/>
                <w:szCs w:val="22"/>
              </w:rPr>
              <w:t xml:space="preserve"> </w:t>
            </w:r>
            <w:r w:rsidRPr="00574D81">
              <w:rPr>
                <w:bCs/>
                <w:sz w:val="22"/>
                <w:szCs w:val="22"/>
              </w:rPr>
              <w:t>Camry</w:t>
            </w:r>
            <w:r w:rsidRPr="00574D81">
              <w:rPr>
                <w:sz w:val="22"/>
                <w:szCs w:val="22"/>
              </w:rPr>
              <w:t>, 2008</w:t>
            </w:r>
            <w:r w:rsidR="005A2E55" w:rsidRPr="00574D81">
              <w:rPr>
                <w:sz w:val="22"/>
                <w:szCs w:val="22"/>
              </w:rPr>
              <w:t>г.</w:t>
            </w:r>
            <w:r w:rsidRPr="00574D81">
              <w:rPr>
                <w:sz w:val="22"/>
                <w:szCs w:val="22"/>
              </w:rPr>
              <w:t>, МАЗ-500 А, 1976г.</w:t>
            </w:r>
          </w:p>
        </w:tc>
        <w:tc>
          <w:tcPr>
            <w:tcW w:w="1417" w:type="dxa"/>
          </w:tcPr>
          <w:p w:rsidR="005A2E55" w:rsidRPr="00574D81" w:rsidRDefault="001B32B1" w:rsidP="0033529E">
            <w:pPr>
              <w:jc w:val="center"/>
              <w:rPr>
                <w:sz w:val="22"/>
                <w:szCs w:val="22"/>
              </w:rPr>
            </w:pPr>
            <w:r w:rsidRPr="00574D81">
              <w:rPr>
                <w:sz w:val="22"/>
                <w:szCs w:val="22"/>
              </w:rPr>
              <w:t>1236771,57</w:t>
            </w:r>
          </w:p>
        </w:tc>
        <w:tc>
          <w:tcPr>
            <w:tcW w:w="1446" w:type="dxa"/>
          </w:tcPr>
          <w:p w:rsidR="005A2E55" w:rsidRPr="00574D81" w:rsidRDefault="00637AE5" w:rsidP="0033529E">
            <w:pPr>
              <w:jc w:val="center"/>
              <w:rPr>
                <w:sz w:val="22"/>
                <w:szCs w:val="22"/>
              </w:rPr>
            </w:pPr>
            <w:r w:rsidRPr="00574D81">
              <w:rPr>
                <w:sz w:val="22"/>
                <w:szCs w:val="22"/>
              </w:rPr>
              <w:t>-</w:t>
            </w:r>
          </w:p>
        </w:tc>
      </w:tr>
      <w:tr w:rsidR="00374616" w:rsidRPr="00374616" w:rsidTr="00C734AE">
        <w:tc>
          <w:tcPr>
            <w:tcW w:w="2093" w:type="dxa"/>
            <w:shd w:val="clear" w:color="auto" w:fill="auto"/>
          </w:tcPr>
          <w:p w:rsidR="005A2E55" w:rsidRPr="00574D8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574D81" w:rsidRDefault="005A2E55" w:rsidP="0033529E">
            <w:pPr>
              <w:jc w:val="center"/>
              <w:rPr>
                <w:sz w:val="22"/>
                <w:szCs w:val="22"/>
              </w:rPr>
            </w:pPr>
            <w:r w:rsidRPr="00574D81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574D81" w:rsidRDefault="005A2E55" w:rsidP="0033529E">
            <w:pPr>
              <w:jc w:val="center"/>
              <w:rPr>
                <w:sz w:val="22"/>
                <w:szCs w:val="22"/>
              </w:rPr>
            </w:pPr>
            <w:r w:rsidRPr="00574D81">
              <w:rPr>
                <w:sz w:val="22"/>
                <w:szCs w:val="22"/>
              </w:rPr>
              <w:t>Квартира</w:t>
            </w:r>
          </w:p>
          <w:p w:rsidR="005A2E55" w:rsidRPr="00574D81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574D81" w:rsidRDefault="00637AE5" w:rsidP="0033529E">
            <w:pPr>
              <w:jc w:val="center"/>
              <w:rPr>
                <w:sz w:val="22"/>
                <w:szCs w:val="22"/>
              </w:rPr>
            </w:pPr>
            <w:r w:rsidRPr="00574D81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574D81" w:rsidRDefault="005A2E55" w:rsidP="0033529E">
            <w:pPr>
              <w:jc w:val="center"/>
              <w:rPr>
                <w:sz w:val="22"/>
                <w:szCs w:val="22"/>
              </w:rPr>
            </w:pPr>
            <w:r w:rsidRPr="00574D81">
              <w:rPr>
                <w:sz w:val="22"/>
                <w:szCs w:val="22"/>
              </w:rPr>
              <w:t>36,1</w:t>
            </w:r>
          </w:p>
        </w:tc>
        <w:tc>
          <w:tcPr>
            <w:tcW w:w="1134" w:type="dxa"/>
            <w:shd w:val="clear" w:color="auto" w:fill="auto"/>
          </w:tcPr>
          <w:p w:rsidR="005A2E55" w:rsidRPr="00574D81" w:rsidRDefault="005A2E55" w:rsidP="0033529E">
            <w:pPr>
              <w:jc w:val="both"/>
              <w:rPr>
                <w:sz w:val="22"/>
                <w:szCs w:val="22"/>
              </w:rPr>
            </w:pPr>
            <w:r w:rsidRPr="00574D8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74D81" w:rsidRDefault="005A2E55" w:rsidP="0033529E">
            <w:pPr>
              <w:jc w:val="center"/>
              <w:rPr>
                <w:sz w:val="22"/>
                <w:szCs w:val="22"/>
              </w:rPr>
            </w:pPr>
            <w:r w:rsidRPr="00574D81">
              <w:rPr>
                <w:sz w:val="22"/>
                <w:szCs w:val="22"/>
              </w:rPr>
              <w:t>Земельный участок</w:t>
            </w:r>
          </w:p>
          <w:p w:rsidR="005A2E55" w:rsidRPr="00574D81" w:rsidRDefault="005A2E55" w:rsidP="0033529E">
            <w:pPr>
              <w:jc w:val="center"/>
              <w:rPr>
                <w:sz w:val="22"/>
                <w:szCs w:val="22"/>
              </w:rPr>
            </w:pPr>
            <w:r w:rsidRPr="00574D81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574D81" w:rsidRDefault="007846FF" w:rsidP="0033529E">
            <w:pPr>
              <w:jc w:val="center"/>
              <w:rPr>
                <w:sz w:val="22"/>
                <w:szCs w:val="22"/>
              </w:rPr>
            </w:pPr>
            <w:r w:rsidRPr="00574D81">
              <w:rPr>
                <w:sz w:val="22"/>
                <w:szCs w:val="22"/>
              </w:rPr>
              <w:t>3</w:t>
            </w:r>
            <w:r w:rsidR="005A2E55" w:rsidRPr="00574D81">
              <w:rPr>
                <w:sz w:val="22"/>
                <w:szCs w:val="22"/>
              </w:rPr>
              <w:t>000</w:t>
            </w:r>
          </w:p>
          <w:p w:rsidR="005A2E55" w:rsidRPr="00574D81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574D81" w:rsidRDefault="005A2E55" w:rsidP="0033529E">
            <w:pPr>
              <w:jc w:val="center"/>
              <w:rPr>
                <w:sz w:val="22"/>
                <w:szCs w:val="22"/>
              </w:rPr>
            </w:pPr>
            <w:r w:rsidRPr="00574D81">
              <w:rPr>
                <w:sz w:val="22"/>
                <w:szCs w:val="22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5A2E55" w:rsidRPr="00574D81" w:rsidRDefault="005A2E55" w:rsidP="0033529E">
            <w:pPr>
              <w:jc w:val="center"/>
              <w:rPr>
                <w:sz w:val="22"/>
                <w:szCs w:val="22"/>
              </w:rPr>
            </w:pPr>
            <w:r w:rsidRPr="00574D81">
              <w:rPr>
                <w:sz w:val="22"/>
                <w:szCs w:val="22"/>
              </w:rPr>
              <w:t>Россия</w:t>
            </w:r>
          </w:p>
          <w:p w:rsidR="005A2E55" w:rsidRPr="00574D81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574D81" w:rsidRDefault="005A2E55" w:rsidP="0033529E">
            <w:pPr>
              <w:jc w:val="center"/>
              <w:rPr>
                <w:sz w:val="22"/>
                <w:szCs w:val="22"/>
              </w:rPr>
            </w:pPr>
            <w:r w:rsidRPr="00574D8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574D81" w:rsidRDefault="005A2E55" w:rsidP="0033529E">
            <w:pPr>
              <w:jc w:val="both"/>
              <w:rPr>
                <w:sz w:val="22"/>
                <w:szCs w:val="22"/>
              </w:rPr>
            </w:pPr>
            <w:r w:rsidRPr="00574D81">
              <w:rPr>
                <w:sz w:val="22"/>
                <w:szCs w:val="22"/>
              </w:rPr>
              <w:t>УАЗ-31512</w:t>
            </w:r>
            <w:r w:rsidR="007846FF" w:rsidRPr="00574D81">
              <w:rPr>
                <w:sz w:val="22"/>
                <w:szCs w:val="22"/>
              </w:rPr>
              <w:t xml:space="preserve"> 1992г.</w:t>
            </w:r>
          </w:p>
          <w:p w:rsidR="005A2E55" w:rsidRPr="00574D81" w:rsidRDefault="005A2E55" w:rsidP="00147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A2E55" w:rsidRPr="00574D81" w:rsidRDefault="0014768A" w:rsidP="0033529E">
            <w:pPr>
              <w:jc w:val="center"/>
              <w:rPr>
                <w:sz w:val="22"/>
                <w:szCs w:val="22"/>
              </w:rPr>
            </w:pPr>
            <w:r w:rsidRPr="00574D81">
              <w:rPr>
                <w:sz w:val="22"/>
                <w:szCs w:val="22"/>
              </w:rPr>
              <w:t>1099705,20</w:t>
            </w:r>
          </w:p>
        </w:tc>
        <w:tc>
          <w:tcPr>
            <w:tcW w:w="1446" w:type="dxa"/>
          </w:tcPr>
          <w:p w:rsidR="005A2E55" w:rsidRPr="00574D81" w:rsidRDefault="00637AE5" w:rsidP="0033529E">
            <w:pPr>
              <w:jc w:val="center"/>
              <w:rPr>
                <w:sz w:val="22"/>
                <w:szCs w:val="22"/>
              </w:rPr>
            </w:pPr>
            <w:r w:rsidRPr="00574D81"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9E63F1" w:rsidRPr="003E0DCF" w:rsidRDefault="009E63F1" w:rsidP="00AE6CA4">
      <w:pPr>
        <w:jc w:val="both"/>
      </w:pPr>
      <w:r w:rsidRPr="003E0DCF"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CED" w:rsidRDefault="00A00CED" w:rsidP="005C020E">
      <w:r>
        <w:separator/>
      </w:r>
    </w:p>
  </w:endnote>
  <w:endnote w:type="continuationSeparator" w:id="0">
    <w:p w:rsidR="00A00CED" w:rsidRDefault="00A00CED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CED" w:rsidRDefault="00A00CED" w:rsidP="005C020E">
      <w:r>
        <w:separator/>
      </w:r>
    </w:p>
  </w:footnote>
  <w:footnote w:type="continuationSeparator" w:id="0">
    <w:p w:rsidR="00A00CED" w:rsidRDefault="00A00CED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2E" w:rsidRDefault="00D1082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74D81">
      <w:rPr>
        <w:noProof/>
      </w:rPr>
      <w:t>14</w:t>
    </w:r>
    <w:r>
      <w:fldChar w:fldCharType="end"/>
    </w:r>
  </w:p>
  <w:p w:rsidR="00D1082E" w:rsidRDefault="00D1082E">
    <w:pPr>
      <w:pStyle w:val="a5"/>
    </w:pPr>
  </w:p>
  <w:p w:rsidR="00D1082E" w:rsidRDefault="00D108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D"/>
    <w:rsid w:val="00002E47"/>
    <w:rsid w:val="00010DD8"/>
    <w:rsid w:val="00011954"/>
    <w:rsid w:val="00012591"/>
    <w:rsid w:val="0001469B"/>
    <w:rsid w:val="000160E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AE7"/>
    <w:rsid w:val="00041A0A"/>
    <w:rsid w:val="00041C72"/>
    <w:rsid w:val="00046B26"/>
    <w:rsid w:val="000500B7"/>
    <w:rsid w:val="00056275"/>
    <w:rsid w:val="00057838"/>
    <w:rsid w:val="00063FE9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4B58"/>
    <w:rsid w:val="00074D66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1C72"/>
    <w:rsid w:val="000A2245"/>
    <w:rsid w:val="000A2F0C"/>
    <w:rsid w:val="000A308C"/>
    <w:rsid w:val="000A5ADB"/>
    <w:rsid w:val="000A73EC"/>
    <w:rsid w:val="000B0B54"/>
    <w:rsid w:val="000B16ED"/>
    <w:rsid w:val="000B3BA1"/>
    <w:rsid w:val="000B420B"/>
    <w:rsid w:val="000B517D"/>
    <w:rsid w:val="000B59D2"/>
    <w:rsid w:val="000B6550"/>
    <w:rsid w:val="000B782F"/>
    <w:rsid w:val="000C37C2"/>
    <w:rsid w:val="000C662B"/>
    <w:rsid w:val="000C6C33"/>
    <w:rsid w:val="000C76A5"/>
    <w:rsid w:val="000C76D7"/>
    <w:rsid w:val="000D0487"/>
    <w:rsid w:val="000D4550"/>
    <w:rsid w:val="000D5305"/>
    <w:rsid w:val="000E1996"/>
    <w:rsid w:val="000E3F13"/>
    <w:rsid w:val="000F17CF"/>
    <w:rsid w:val="000F191F"/>
    <w:rsid w:val="000F26E4"/>
    <w:rsid w:val="000F29F0"/>
    <w:rsid w:val="000F6E2B"/>
    <w:rsid w:val="000F723F"/>
    <w:rsid w:val="001016E2"/>
    <w:rsid w:val="00101A27"/>
    <w:rsid w:val="00103C7F"/>
    <w:rsid w:val="00105693"/>
    <w:rsid w:val="00105C71"/>
    <w:rsid w:val="00105F8D"/>
    <w:rsid w:val="0010791C"/>
    <w:rsid w:val="00110D7E"/>
    <w:rsid w:val="00111349"/>
    <w:rsid w:val="00117985"/>
    <w:rsid w:val="0012106C"/>
    <w:rsid w:val="001210C2"/>
    <w:rsid w:val="00123EBF"/>
    <w:rsid w:val="001245BE"/>
    <w:rsid w:val="00124ACB"/>
    <w:rsid w:val="00124F43"/>
    <w:rsid w:val="00125424"/>
    <w:rsid w:val="001263A6"/>
    <w:rsid w:val="0012663B"/>
    <w:rsid w:val="001271BC"/>
    <w:rsid w:val="00130126"/>
    <w:rsid w:val="00130C74"/>
    <w:rsid w:val="0013128C"/>
    <w:rsid w:val="001325EB"/>
    <w:rsid w:val="00132639"/>
    <w:rsid w:val="00132772"/>
    <w:rsid w:val="001356EE"/>
    <w:rsid w:val="00135D5D"/>
    <w:rsid w:val="001361ED"/>
    <w:rsid w:val="00136968"/>
    <w:rsid w:val="0013710E"/>
    <w:rsid w:val="001379EE"/>
    <w:rsid w:val="00143672"/>
    <w:rsid w:val="0014768A"/>
    <w:rsid w:val="00155A58"/>
    <w:rsid w:val="00156C7C"/>
    <w:rsid w:val="00157AF2"/>
    <w:rsid w:val="001630D7"/>
    <w:rsid w:val="00163235"/>
    <w:rsid w:val="0016359F"/>
    <w:rsid w:val="00165FD6"/>
    <w:rsid w:val="00171A35"/>
    <w:rsid w:val="00172C6A"/>
    <w:rsid w:val="00175789"/>
    <w:rsid w:val="00177DF3"/>
    <w:rsid w:val="00181F44"/>
    <w:rsid w:val="00185FF4"/>
    <w:rsid w:val="00191942"/>
    <w:rsid w:val="00191AE1"/>
    <w:rsid w:val="0019223D"/>
    <w:rsid w:val="00194D69"/>
    <w:rsid w:val="001A13BF"/>
    <w:rsid w:val="001A17BA"/>
    <w:rsid w:val="001A19D7"/>
    <w:rsid w:val="001A23DE"/>
    <w:rsid w:val="001A3FE5"/>
    <w:rsid w:val="001A6D8D"/>
    <w:rsid w:val="001A70F6"/>
    <w:rsid w:val="001B0620"/>
    <w:rsid w:val="001B288A"/>
    <w:rsid w:val="001B2E6F"/>
    <w:rsid w:val="001B32B1"/>
    <w:rsid w:val="001B4624"/>
    <w:rsid w:val="001B6C37"/>
    <w:rsid w:val="001B776C"/>
    <w:rsid w:val="001C20C5"/>
    <w:rsid w:val="001C3DC6"/>
    <w:rsid w:val="001C45E5"/>
    <w:rsid w:val="001C4F7D"/>
    <w:rsid w:val="001C69B2"/>
    <w:rsid w:val="001D26EE"/>
    <w:rsid w:val="001D2999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5241"/>
    <w:rsid w:val="00200ECC"/>
    <w:rsid w:val="00203633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2E50"/>
    <w:rsid w:val="00225A7C"/>
    <w:rsid w:val="002313DC"/>
    <w:rsid w:val="00233B9E"/>
    <w:rsid w:val="0023403A"/>
    <w:rsid w:val="002349CE"/>
    <w:rsid w:val="00235F64"/>
    <w:rsid w:val="002365BF"/>
    <w:rsid w:val="00236A53"/>
    <w:rsid w:val="00237B4D"/>
    <w:rsid w:val="002402FF"/>
    <w:rsid w:val="00240875"/>
    <w:rsid w:val="0024225E"/>
    <w:rsid w:val="002424E2"/>
    <w:rsid w:val="00242D1E"/>
    <w:rsid w:val="00242EE1"/>
    <w:rsid w:val="0024556F"/>
    <w:rsid w:val="00245615"/>
    <w:rsid w:val="0024773A"/>
    <w:rsid w:val="00247BB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7C2"/>
    <w:rsid w:val="00291E8E"/>
    <w:rsid w:val="00292C90"/>
    <w:rsid w:val="00292E45"/>
    <w:rsid w:val="002942D5"/>
    <w:rsid w:val="00294CAC"/>
    <w:rsid w:val="002953EF"/>
    <w:rsid w:val="002963BA"/>
    <w:rsid w:val="002A1784"/>
    <w:rsid w:val="002A2A1D"/>
    <w:rsid w:val="002A318A"/>
    <w:rsid w:val="002A4198"/>
    <w:rsid w:val="002A41CC"/>
    <w:rsid w:val="002A4D9A"/>
    <w:rsid w:val="002A5130"/>
    <w:rsid w:val="002B05F9"/>
    <w:rsid w:val="002B0C3E"/>
    <w:rsid w:val="002B5217"/>
    <w:rsid w:val="002B5DE7"/>
    <w:rsid w:val="002C045D"/>
    <w:rsid w:val="002C3A87"/>
    <w:rsid w:val="002C4C94"/>
    <w:rsid w:val="002C59E8"/>
    <w:rsid w:val="002D4525"/>
    <w:rsid w:val="002D4E98"/>
    <w:rsid w:val="002D51BA"/>
    <w:rsid w:val="002E152D"/>
    <w:rsid w:val="002E3AB9"/>
    <w:rsid w:val="002E417C"/>
    <w:rsid w:val="002E611D"/>
    <w:rsid w:val="002F0409"/>
    <w:rsid w:val="002F791E"/>
    <w:rsid w:val="00301E6E"/>
    <w:rsid w:val="0030225D"/>
    <w:rsid w:val="00302A10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7EF9"/>
    <w:rsid w:val="00331F20"/>
    <w:rsid w:val="0033382B"/>
    <w:rsid w:val="003339F7"/>
    <w:rsid w:val="0033529E"/>
    <w:rsid w:val="0033625E"/>
    <w:rsid w:val="00341224"/>
    <w:rsid w:val="00341243"/>
    <w:rsid w:val="00341A35"/>
    <w:rsid w:val="00342150"/>
    <w:rsid w:val="00343299"/>
    <w:rsid w:val="003446C3"/>
    <w:rsid w:val="0034517B"/>
    <w:rsid w:val="00346436"/>
    <w:rsid w:val="0034781C"/>
    <w:rsid w:val="00351478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706F8"/>
    <w:rsid w:val="00370E40"/>
    <w:rsid w:val="00373010"/>
    <w:rsid w:val="00373F15"/>
    <w:rsid w:val="00374616"/>
    <w:rsid w:val="003760A1"/>
    <w:rsid w:val="00377885"/>
    <w:rsid w:val="0038168D"/>
    <w:rsid w:val="00382164"/>
    <w:rsid w:val="003848F9"/>
    <w:rsid w:val="00387FF0"/>
    <w:rsid w:val="003908B3"/>
    <w:rsid w:val="00390B0B"/>
    <w:rsid w:val="00393D8B"/>
    <w:rsid w:val="00394A8C"/>
    <w:rsid w:val="00396C43"/>
    <w:rsid w:val="003A3254"/>
    <w:rsid w:val="003B0D5A"/>
    <w:rsid w:val="003B1A3C"/>
    <w:rsid w:val="003B1F82"/>
    <w:rsid w:val="003B2822"/>
    <w:rsid w:val="003B46FC"/>
    <w:rsid w:val="003B54AA"/>
    <w:rsid w:val="003B77FB"/>
    <w:rsid w:val="003B7CB1"/>
    <w:rsid w:val="003B7E38"/>
    <w:rsid w:val="003C20FA"/>
    <w:rsid w:val="003C718D"/>
    <w:rsid w:val="003D1213"/>
    <w:rsid w:val="003D1829"/>
    <w:rsid w:val="003D3E73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5141"/>
    <w:rsid w:val="00405EAF"/>
    <w:rsid w:val="00407687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3365"/>
    <w:rsid w:val="004245BC"/>
    <w:rsid w:val="00425275"/>
    <w:rsid w:val="004253E8"/>
    <w:rsid w:val="00425C8B"/>
    <w:rsid w:val="00432541"/>
    <w:rsid w:val="004361B3"/>
    <w:rsid w:val="004436A1"/>
    <w:rsid w:val="00444B16"/>
    <w:rsid w:val="00444D30"/>
    <w:rsid w:val="0044538D"/>
    <w:rsid w:val="00447581"/>
    <w:rsid w:val="00451547"/>
    <w:rsid w:val="00451BBB"/>
    <w:rsid w:val="00452861"/>
    <w:rsid w:val="00454B6D"/>
    <w:rsid w:val="00455EEF"/>
    <w:rsid w:val="00456B81"/>
    <w:rsid w:val="00460559"/>
    <w:rsid w:val="00460ADC"/>
    <w:rsid w:val="00461AD6"/>
    <w:rsid w:val="0046230E"/>
    <w:rsid w:val="00465A94"/>
    <w:rsid w:val="0046774E"/>
    <w:rsid w:val="004677E3"/>
    <w:rsid w:val="0046798E"/>
    <w:rsid w:val="0047022E"/>
    <w:rsid w:val="00470623"/>
    <w:rsid w:val="004710A5"/>
    <w:rsid w:val="00475AD4"/>
    <w:rsid w:val="00476809"/>
    <w:rsid w:val="0047724A"/>
    <w:rsid w:val="00481217"/>
    <w:rsid w:val="0048189D"/>
    <w:rsid w:val="00481B30"/>
    <w:rsid w:val="004835D0"/>
    <w:rsid w:val="00483F8A"/>
    <w:rsid w:val="00485542"/>
    <w:rsid w:val="004866F3"/>
    <w:rsid w:val="00487350"/>
    <w:rsid w:val="00490241"/>
    <w:rsid w:val="00491866"/>
    <w:rsid w:val="00491FE2"/>
    <w:rsid w:val="00496010"/>
    <w:rsid w:val="004A025C"/>
    <w:rsid w:val="004A1D71"/>
    <w:rsid w:val="004A2838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56E5"/>
    <w:rsid w:val="004E5F21"/>
    <w:rsid w:val="004E6537"/>
    <w:rsid w:val="004E6D6E"/>
    <w:rsid w:val="004E75D6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141B6"/>
    <w:rsid w:val="005146A4"/>
    <w:rsid w:val="00521210"/>
    <w:rsid w:val="00521798"/>
    <w:rsid w:val="00522A95"/>
    <w:rsid w:val="00522C23"/>
    <w:rsid w:val="005242E5"/>
    <w:rsid w:val="00526E97"/>
    <w:rsid w:val="00527B61"/>
    <w:rsid w:val="0053143E"/>
    <w:rsid w:val="005329FA"/>
    <w:rsid w:val="00532AC1"/>
    <w:rsid w:val="00534441"/>
    <w:rsid w:val="00534977"/>
    <w:rsid w:val="0053693C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74D81"/>
    <w:rsid w:val="00581A1C"/>
    <w:rsid w:val="00582CA8"/>
    <w:rsid w:val="00583CA6"/>
    <w:rsid w:val="00584513"/>
    <w:rsid w:val="0058600C"/>
    <w:rsid w:val="00591D69"/>
    <w:rsid w:val="00591F7F"/>
    <w:rsid w:val="005922E3"/>
    <w:rsid w:val="00593D8E"/>
    <w:rsid w:val="00594389"/>
    <w:rsid w:val="0059491B"/>
    <w:rsid w:val="00594B29"/>
    <w:rsid w:val="00595020"/>
    <w:rsid w:val="00596005"/>
    <w:rsid w:val="0059756C"/>
    <w:rsid w:val="005A01FC"/>
    <w:rsid w:val="005A0DDE"/>
    <w:rsid w:val="005A1ABA"/>
    <w:rsid w:val="005A28AC"/>
    <w:rsid w:val="005A2E55"/>
    <w:rsid w:val="005A3D55"/>
    <w:rsid w:val="005A3E63"/>
    <w:rsid w:val="005A4037"/>
    <w:rsid w:val="005A5485"/>
    <w:rsid w:val="005A622C"/>
    <w:rsid w:val="005A6E5F"/>
    <w:rsid w:val="005B118D"/>
    <w:rsid w:val="005B25E4"/>
    <w:rsid w:val="005B26CC"/>
    <w:rsid w:val="005B3565"/>
    <w:rsid w:val="005B3F16"/>
    <w:rsid w:val="005B6DC9"/>
    <w:rsid w:val="005C020E"/>
    <w:rsid w:val="005C1A88"/>
    <w:rsid w:val="005C4EBB"/>
    <w:rsid w:val="005C73F9"/>
    <w:rsid w:val="005D01C6"/>
    <w:rsid w:val="005D07BB"/>
    <w:rsid w:val="005D3234"/>
    <w:rsid w:val="005D613F"/>
    <w:rsid w:val="005E0399"/>
    <w:rsid w:val="005E07EC"/>
    <w:rsid w:val="005E1058"/>
    <w:rsid w:val="005E1E73"/>
    <w:rsid w:val="005E363B"/>
    <w:rsid w:val="005E42BD"/>
    <w:rsid w:val="005E734D"/>
    <w:rsid w:val="005F011C"/>
    <w:rsid w:val="005F0A20"/>
    <w:rsid w:val="005F39D2"/>
    <w:rsid w:val="005F596F"/>
    <w:rsid w:val="005F60AA"/>
    <w:rsid w:val="005F6380"/>
    <w:rsid w:val="00605774"/>
    <w:rsid w:val="00610A62"/>
    <w:rsid w:val="00611753"/>
    <w:rsid w:val="00615728"/>
    <w:rsid w:val="0061649B"/>
    <w:rsid w:val="00620DE6"/>
    <w:rsid w:val="00621133"/>
    <w:rsid w:val="00621268"/>
    <w:rsid w:val="00621D09"/>
    <w:rsid w:val="006253F4"/>
    <w:rsid w:val="00630FB7"/>
    <w:rsid w:val="006320E0"/>
    <w:rsid w:val="0063232B"/>
    <w:rsid w:val="00634731"/>
    <w:rsid w:val="00634981"/>
    <w:rsid w:val="00635A47"/>
    <w:rsid w:val="00637845"/>
    <w:rsid w:val="006379E5"/>
    <w:rsid w:val="00637AE5"/>
    <w:rsid w:val="006428E1"/>
    <w:rsid w:val="00643672"/>
    <w:rsid w:val="0064447F"/>
    <w:rsid w:val="006456A3"/>
    <w:rsid w:val="00647B8B"/>
    <w:rsid w:val="006513E0"/>
    <w:rsid w:val="00657655"/>
    <w:rsid w:val="00663A61"/>
    <w:rsid w:val="0066409A"/>
    <w:rsid w:val="00667318"/>
    <w:rsid w:val="00667CDC"/>
    <w:rsid w:val="0067129E"/>
    <w:rsid w:val="006718CF"/>
    <w:rsid w:val="006740E6"/>
    <w:rsid w:val="00675F8D"/>
    <w:rsid w:val="006775B9"/>
    <w:rsid w:val="00677668"/>
    <w:rsid w:val="006803C2"/>
    <w:rsid w:val="00680A81"/>
    <w:rsid w:val="00680BB9"/>
    <w:rsid w:val="00681A56"/>
    <w:rsid w:val="00685FA3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1C"/>
    <w:rsid w:val="006A0336"/>
    <w:rsid w:val="006A09FA"/>
    <w:rsid w:val="006A226E"/>
    <w:rsid w:val="006A63CE"/>
    <w:rsid w:val="006A6FA6"/>
    <w:rsid w:val="006B02B5"/>
    <w:rsid w:val="006B22E3"/>
    <w:rsid w:val="006B243B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458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1D06"/>
    <w:rsid w:val="007030F7"/>
    <w:rsid w:val="00704608"/>
    <w:rsid w:val="0070636F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B67"/>
    <w:rsid w:val="00734221"/>
    <w:rsid w:val="00736DEB"/>
    <w:rsid w:val="007409B5"/>
    <w:rsid w:val="00742C4E"/>
    <w:rsid w:val="007438B8"/>
    <w:rsid w:val="0074505A"/>
    <w:rsid w:val="00745F7C"/>
    <w:rsid w:val="007476AC"/>
    <w:rsid w:val="00750EE1"/>
    <w:rsid w:val="00753125"/>
    <w:rsid w:val="00753CEC"/>
    <w:rsid w:val="0075472B"/>
    <w:rsid w:val="007550E3"/>
    <w:rsid w:val="00756BC7"/>
    <w:rsid w:val="00756D71"/>
    <w:rsid w:val="0076553A"/>
    <w:rsid w:val="0076560B"/>
    <w:rsid w:val="007657F0"/>
    <w:rsid w:val="007678C6"/>
    <w:rsid w:val="007678E7"/>
    <w:rsid w:val="007714B9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25A6"/>
    <w:rsid w:val="00794AC5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5C03"/>
    <w:rsid w:val="007D75B9"/>
    <w:rsid w:val="007E0578"/>
    <w:rsid w:val="007E1F4C"/>
    <w:rsid w:val="007E5029"/>
    <w:rsid w:val="007E5A2C"/>
    <w:rsid w:val="007F4031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E1"/>
    <w:rsid w:val="00822A45"/>
    <w:rsid w:val="00822DDC"/>
    <w:rsid w:val="00824CAA"/>
    <w:rsid w:val="00826C24"/>
    <w:rsid w:val="00832D66"/>
    <w:rsid w:val="00832DDA"/>
    <w:rsid w:val="008352E8"/>
    <w:rsid w:val="00835C43"/>
    <w:rsid w:val="00840DA6"/>
    <w:rsid w:val="00840E37"/>
    <w:rsid w:val="00843D7F"/>
    <w:rsid w:val="00844110"/>
    <w:rsid w:val="00844A74"/>
    <w:rsid w:val="00847538"/>
    <w:rsid w:val="00847671"/>
    <w:rsid w:val="008543D2"/>
    <w:rsid w:val="00863151"/>
    <w:rsid w:val="008632FF"/>
    <w:rsid w:val="008634C8"/>
    <w:rsid w:val="00863AF1"/>
    <w:rsid w:val="00864B0E"/>
    <w:rsid w:val="00864D1D"/>
    <w:rsid w:val="00867A05"/>
    <w:rsid w:val="00867E01"/>
    <w:rsid w:val="00870839"/>
    <w:rsid w:val="00875F9C"/>
    <w:rsid w:val="00877588"/>
    <w:rsid w:val="00880F80"/>
    <w:rsid w:val="0088342D"/>
    <w:rsid w:val="00883A10"/>
    <w:rsid w:val="008855EA"/>
    <w:rsid w:val="0088643D"/>
    <w:rsid w:val="00886453"/>
    <w:rsid w:val="008901D1"/>
    <w:rsid w:val="00890AAC"/>
    <w:rsid w:val="008910B1"/>
    <w:rsid w:val="008910EC"/>
    <w:rsid w:val="00892AA5"/>
    <w:rsid w:val="0089405C"/>
    <w:rsid w:val="00894890"/>
    <w:rsid w:val="00894CAD"/>
    <w:rsid w:val="008971F9"/>
    <w:rsid w:val="00897856"/>
    <w:rsid w:val="008A04D5"/>
    <w:rsid w:val="008A1FDE"/>
    <w:rsid w:val="008A32A3"/>
    <w:rsid w:val="008A3ADA"/>
    <w:rsid w:val="008A52C0"/>
    <w:rsid w:val="008B1CF0"/>
    <w:rsid w:val="008B2E2B"/>
    <w:rsid w:val="008B31AE"/>
    <w:rsid w:val="008B4156"/>
    <w:rsid w:val="008C0142"/>
    <w:rsid w:val="008C077F"/>
    <w:rsid w:val="008C2431"/>
    <w:rsid w:val="008C3D6D"/>
    <w:rsid w:val="008C4565"/>
    <w:rsid w:val="008C4994"/>
    <w:rsid w:val="008C7EB4"/>
    <w:rsid w:val="008D1A1D"/>
    <w:rsid w:val="008D25E9"/>
    <w:rsid w:val="008D32CF"/>
    <w:rsid w:val="008D37DE"/>
    <w:rsid w:val="008D395B"/>
    <w:rsid w:val="008E0709"/>
    <w:rsid w:val="008E1178"/>
    <w:rsid w:val="008E1827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900252"/>
    <w:rsid w:val="00900865"/>
    <w:rsid w:val="009045A8"/>
    <w:rsid w:val="00911A14"/>
    <w:rsid w:val="00912236"/>
    <w:rsid w:val="00916EC5"/>
    <w:rsid w:val="00920D29"/>
    <w:rsid w:val="00923AA4"/>
    <w:rsid w:val="0092460A"/>
    <w:rsid w:val="0092746D"/>
    <w:rsid w:val="00927B3B"/>
    <w:rsid w:val="00930B5A"/>
    <w:rsid w:val="00931686"/>
    <w:rsid w:val="0093190D"/>
    <w:rsid w:val="009335FD"/>
    <w:rsid w:val="00934DF9"/>
    <w:rsid w:val="00934F65"/>
    <w:rsid w:val="009361C0"/>
    <w:rsid w:val="0093679D"/>
    <w:rsid w:val="00936BDA"/>
    <w:rsid w:val="00940405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56A61"/>
    <w:rsid w:val="0096170C"/>
    <w:rsid w:val="00961BCC"/>
    <w:rsid w:val="00961C25"/>
    <w:rsid w:val="009654E6"/>
    <w:rsid w:val="00972934"/>
    <w:rsid w:val="00972F72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43C4"/>
    <w:rsid w:val="009B1332"/>
    <w:rsid w:val="009B424F"/>
    <w:rsid w:val="009C0430"/>
    <w:rsid w:val="009C052C"/>
    <w:rsid w:val="009C431C"/>
    <w:rsid w:val="009C5775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42F"/>
    <w:rsid w:val="00A00955"/>
    <w:rsid w:val="00A00A18"/>
    <w:rsid w:val="00A00CED"/>
    <w:rsid w:val="00A01DF7"/>
    <w:rsid w:val="00A03771"/>
    <w:rsid w:val="00A04BB7"/>
    <w:rsid w:val="00A04FC2"/>
    <w:rsid w:val="00A06334"/>
    <w:rsid w:val="00A0676F"/>
    <w:rsid w:val="00A06804"/>
    <w:rsid w:val="00A113B2"/>
    <w:rsid w:val="00A12CBD"/>
    <w:rsid w:val="00A13D1B"/>
    <w:rsid w:val="00A13DC3"/>
    <w:rsid w:val="00A15D32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128A"/>
    <w:rsid w:val="00A41E34"/>
    <w:rsid w:val="00A43182"/>
    <w:rsid w:val="00A4540E"/>
    <w:rsid w:val="00A46FDD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334B"/>
    <w:rsid w:val="00A7687C"/>
    <w:rsid w:val="00A77266"/>
    <w:rsid w:val="00A811F8"/>
    <w:rsid w:val="00A81A50"/>
    <w:rsid w:val="00A83F8D"/>
    <w:rsid w:val="00A84121"/>
    <w:rsid w:val="00A86ACD"/>
    <w:rsid w:val="00A86CEA"/>
    <w:rsid w:val="00A87B6B"/>
    <w:rsid w:val="00A91586"/>
    <w:rsid w:val="00A9235B"/>
    <w:rsid w:val="00A935D6"/>
    <w:rsid w:val="00A9635D"/>
    <w:rsid w:val="00A97BBE"/>
    <w:rsid w:val="00A97C08"/>
    <w:rsid w:val="00A97C0E"/>
    <w:rsid w:val="00AA191E"/>
    <w:rsid w:val="00AA1FE8"/>
    <w:rsid w:val="00AA2BD5"/>
    <w:rsid w:val="00AA5009"/>
    <w:rsid w:val="00AA51FD"/>
    <w:rsid w:val="00AA67CC"/>
    <w:rsid w:val="00AA6BB4"/>
    <w:rsid w:val="00AA7C9F"/>
    <w:rsid w:val="00AB0647"/>
    <w:rsid w:val="00AB1376"/>
    <w:rsid w:val="00AB23A1"/>
    <w:rsid w:val="00AB24B1"/>
    <w:rsid w:val="00AB35A2"/>
    <w:rsid w:val="00AB4FE3"/>
    <w:rsid w:val="00AB5A9A"/>
    <w:rsid w:val="00AB5BAB"/>
    <w:rsid w:val="00AB75C5"/>
    <w:rsid w:val="00AC4157"/>
    <w:rsid w:val="00AC7A59"/>
    <w:rsid w:val="00AD0DA6"/>
    <w:rsid w:val="00AD10D0"/>
    <w:rsid w:val="00AD20BE"/>
    <w:rsid w:val="00AD4B48"/>
    <w:rsid w:val="00AD52D4"/>
    <w:rsid w:val="00AD53D7"/>
    <w:rsid w:val="00AD6524"/>
    <w:rsid w:val="00AE0862"/>
    <w:rsid w:val="00AE1DC7"/>
    <w:rsid w:val="00AE6261"/>
    <w:rsid w:val="00AE6CA4"/>
    <w:rsid w:val="00AE78CF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2C73"/>
    <w:rsid w:val="00B13212"/>
    <w:rsid w:val="00B14D98"/>
    <w:rsid w:val="00B16F84"/>
    <w:rsid w:val="00B21416"/>
    <w:rsid w:val="00B23124"/>
    <w:rsid w:val="00B256B5"/>
    <w:rsid w:val="00B26D03"/>
    <w:rsid w:val="00B27874"/>
    <w:rsid w:val="00B304F7"/>
    <w:rsid w:val="00B312FA"/>
    <w:rsid w:val="00B3377E"/>
    <w:rsid w:val="00B34907"/>
    <w:rsid w:val="00B34DCB"/>
    <w:rsid w:val="00B36F04"/>
    <w:rsid w:val="00B40455"/>
    <w:rsid w:val="00B40FC6"/>
    <w:rsid w:val="00B410E1"/>
    <w:rsid w:val="00B414D6"/>
    <w:rsid w:val="00B46F2B"/>
    <w:rsid w:val="00B47560"/>
    <w:rsid w:val="00B514C4"/>
    <w:rsid w:val="00B51C6D"/>
    <w:rsid w:val="00B52ABD"/>
    <w:rsid w:val="00B54363"/>
    <w:rsid w:val="00B5575A"/>
    <w:rsid w:val="00B56CAD"/>
    <w:rsid w:val="00B60CE3"/>
    <w:rsid w:val="00B61B72"/>
    <w:rsid w:val="00B61EF6"/>
    <w:rsid w:val="00B6396D"/>
    <w:rsid w:val="00B640CC"/>
    <w:rsid w:val="00B64E22"/>
    <w:rsid w:val="00B6595F"/>
    <w:rsid w:val="00B66437"/>
    <w:rsid w:val="00B7178A"/>
    <w:rsid w:val="00B71A77"/>
    <w:rsid w:val="00B720DF"/>
    <w:rsid w:val="00B7397E"/>
    <w:rsid w:val="00B77907"/>
    <w:rsid w:val="00B81416"/>
    <w:rsid w:val="00B82DE3"/>
    <w:rsid w:val="00B84A8E"/>
    <w:rsid w:val="00B8747B"/>
    <w:rsid w:val="00B90896"/>
    <w:rsid w:val="00B90B03"/>
    <w:rsid w:val="00B92359"/>
    <w:rsid w:val="00B93364"/>
    <w:rsid w:val="00B93A72"/>
    <w:rsid w:val="00B9515A"/>
    <w:rsid w:val="00BA0F40"/>
    <w:rsid w:val="00BA2ED6"/>
    <w:rsid w:val="00BA3A16"/>
    <w:rsid w:val="00BA4803"/>
    <w:rsid w:val="00BA7370"/>
    <w:rsid w:val="00BA7722"/>
    <w:rsid w:val="00BA77F5"/>
    <w:rsid w:val="00BA7A57"/>
    <w:rsid w:val="00BB194F"/>
    <w:rsid w:val="00BB48AA"/>
    <w:rsid w:val="00BB5D18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8D6"/>
    <w:rsid w:val="00BE5055"/>
    <w:rsid w:val="00BE7865"/>
    <w:rsid w:val="00BE7F0F"/>
    <w:rsid w:val="00BF149B"/>
    <w:rsid w:val="00BF18B7"/>
    <w:rsid w:val="00BF1B67"/>
    <w:rsid w:val="00BF3104"/>
    <w:rsid w:val="00BF36FF"/>
    <w:rsid w:val="00BF3737"/>
    <w:rsid w:val="00BF37ED"/>
    <w:rsid w:val="00BF3937"/>
    <w:rsid w:val="00BF4400"/>
    <w:rsid w:val="00BF69D5"/>
    <w:rsid w:val="00BF7E7D"/>
    <w:rsid w:val="00C00D31"/>
    <w:rsid w:val="00C0215C"/>
    <w:rsid w:val="00C033BB"/>
    <w:rsid w:val="00C04755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279BA"/>
    <w:rsid w:val="00C3048B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36E"/>
    <w:rsid w:val="00C5169D"/>
    <w:rsid w:val="00C51AF1"/>
    <w:rsid w:val="00C54A3F"/>
    <w:rsid w:val="00C566B3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2A60"/>
    <w:rsid w:val="00C8355F"/>
    <w:rsid w:val="00C860FD"/>
    <w:rsid w:val="00C8665B"/>
    <w:rsid w:val="00C869DA"/>
    <w:rsid w:val="00C878D1"/>
    <w:rsid w:val="00C87C12"/>
    <w:rsid w:val="00C87EA5"/>
    <w:rsid w:val="00C9012D"/>
    <w:rsid w:val="00C901CF"/>
    <w:rsid w:val="00CA0E2D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C6ACC"/>
    <w:rsid w:val="00CD26E5"/>
    <w:rsid w:val="00CD7521"/>
    <w:rsid w:val="00CE0702"/>
    <w:rsid w:val="00CE0EBD"/>
    <w:rsid w:val="00CE2FCF"/>
    <w:rsid w:val="00CE377D"/>
    <w:rsid w:val="00CE41D8"/>
    <w:rsid w:val="00CE7840"/>
    <w:rsid w:val="00CF0226"/>
    <w:rsid w:val="00CF218A"/>
    <w:rsid w:val="00CF2C75"/>
    <w:rsid w:val="00CF36AC"/>
    <w:rsid w:val="00D0004D"/>
    <w:rsid w:val="00D03959"/>
    <w:rsid w:val="00D03A0E"/>
    <w:rsid w:val="00D04846"/>
    <w:rsid w:val="00D04DD3"/>
    <w:rsid w:val="00D055E3"/>
    <w:rsid w:val="00D06AFE"/>
    <w:rsid w:val="00D07A7E"/>
    <w:rsid w:val="00D1082E"/>
    <w:rsid w:val="00D10C4F"/>
    <w:rsid w:val="00D116F2"/>
    <w:rsid w:val="00D167C0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E40"/>
    <w:rsid w:val="00D64D95"/>
    <w:rsid w:val="00D65A61"/>
    <w:rsid w:val="00D70848"/>
    <w:rsid w:val="00D70CBB"/>
    <w:rsid w:val="00D72C6D"/>
    <w:rsid w:val="00D72F2D"/>
    <w:rsid w:val="00D73848"/>
    <w:rsid w:val="00D74CD6"/>
    <w:rsid w:val="00D761B1"/>
    <w:rsid w:val="00D761B8"/>
    <w:rsid w:val="00D817D8"/>
    <w:rsid w:val="00D817F2"/>
    <w:rsid w:val="00D82654"/>
    <w:rsid w:val="00D8295D"/>
    <w:rsid w:val="00D83558"/>
    <w:rsid w:val="00D86338"/>
    <w:rsid w:val="00D86C8D"/>
    <w:rsid w:val="00D87E79"/>
    <w:rsid w:val="00DA1D23"/>
    <w:rsid w:val="00DA4420"/>
    <w:rsid w:val="00DA49FA"/>
    <w:rsid w:val="00DA4A81"/>
    <w:rsid w:val="00DB1648"/>
    <w:rsid w:val="00DB1D8A"/>
    <w:rsid w:val="00DB3B4A"/>
    <w:rsid w:val="00DB5F52"/>
    <w:rsid w:val="00DB771E"/>
    <w:rsid w:val="00DC0B2D"/>
    <w:rsid w:val="00DC5070"/>
    <w:rsid w:val="00DC6FC7"/>
    <w:rsid w:val="00DD1CD3"/>
    <w:rsid w:val="00DD7631"/>
    <w:rsid w:val="00DE1022"/>
    <w:rsid w:val="00DE1DEB"/>
    <w:rsid w:val="00DE372A"/>
    <w:rsid w:val="00DE3801"/>
    <w:rsid w:val="00DE44B9"/>
    <w:rsid w:val="00DE51B7"/>
    <w:rsid w:val="00DF00CA"/>
    <w:rsid w:val="00DF0FA2"/>
    <w:rsid w:val="00DF3B5E"/>
    <w:rsid w:val="00DF453D"/>
    <w:rsid w:val="00DF4872"/>
    <w:rsid w:val="00DF5B58"/>
    <w:rsid w:val="00DF6AC4"/>
    <w:rsid w:val="00DF7ABD"/>
    <w:rsid w:val="00E001EA"/>
    <w:rsid w:val="00E04070"/>
    <w:rsid w:val="00E06040"/>
    <w:rsid w:val="00E06170"/>
    <w:rsid w:val="00E067BB"/>
    <w:rsid w:val="00E06F78"/>
    <w:rsid w:val="00E07C60"/>
    <w:rsid w:val="00E10048"/>
    <w:rsid w:val="00E112F0"/>
    <w:rsid w:val="00E120A3"/>
    <w:rsid w:val="00E12C29"/>
    <w:rsid w:val="00E13616"/>
    <w:rsid w:val="00E14417"/>
    <w:rsid w:val="00E16B68"/>
    <w:rsid w:val="00E220A6"/>
    <w:rsid w:val="00E237D9"/>
    <w:rsid w:val="00E26E6F"/>
    <w:rsid w:val="00E31788"/>
    <w:rsid w:val="00E31BE2"/>
    <w:rsid w:val="00E3372D"/>
    <w:rsid w:val="00E3449E"/>
    <w:rsid w:val="00E363F0"/>
    <w:rsid w:val="00E37280"/>
    <w:rsid w:val="00E37C96"/>
    <w:rsid w:val="00E44595"/>
    <w:rsid w:val="00E45BBD"/>
    <w:rsid w:val="00E51010"/>
    <w:rsid w:val="00E528B8"/>
    <w:rsid w:val="00E52D45"/>
    <w:rsid w:val="00E5361E"/>
    <w:rsid w:val="00E558E5"/>
    <w:rsid w:val="00E565DA"/>
    <w:rsid w:val="00E569EC"/>
    <w:rsid w:val="00E57AB7"/>
    <w:rsid w:val="00E57EE9"/>
    <w:rsid w:val="00E6134A"/>
    <w:rsid w:val="00E61678"/>
    <w:rsid w:val="00E6258C"/>
    <w:rsid w:val="00E655FB"/>
    <w:rsid w:val="00E703FA"/>
    <w:rsid w:val="00E73797"/>
    <w:rsid w:val="00E74685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197F"/>
    <w:rsid w:val="00EA2E70"/>
    <w:rsid w:val="00EA3024"/>
    <w:rsid w:val="00EA3B4F"/>
    <w:rsid w:val="00EA6C1C"/>
    <w:rsid w:val="00EA7861"/>
    <w:rsid w:val="00EB133E"/>
    <w:rsid w:val="00EB26D4"/>
    <w:rsid w:val="00EB44A1"/>
    <w:rsid w:val="00EB4F55"/>
    <w:rsid w:val="00EC080B"/>
    <w:rsid w:val="00EC1441"/>
    <w:rsid w:val="00EC353D"/>
    <w:rsid w:val="00EC58EC"/>
    <w:rsid w:val="00EC6493"/>
    <w:rsid w:val="00ED3771"/>
    <w:rsid w:val="00ED4D40"/>
    <w:rsid w:val="00ED540C"/>
    <w:rsid w:val="00ED7A94"/>
    <w:rsid w:val="00EE03FB"/>
    <w:rsid w:val="00EE0C1A"/>
    <w:rsid w:val="00EE3073"/>
    <w:rsid w:val="00EE58EE"/>
    <w:rsid w:val="00EE5F29"/>
    <w:rsid w:val="00EF0820"/>
    <w:rsid w:val="00EF1F1E"/>
    <w:rsid w:val="00EF2306"/>
    <w:rsid w:val="00EF3A55"/>
    <w:rsid w:val="00EF521B"/>
    <w:rsid w:val="00EF6726"/>
    <w:rsid w:val="00EF75A0"/>
    <w:rsid w:val="00EF7ADB"/>
    <w:rsid w:val="00F00A18"/>
    <w:rsid w:val="00F04853"/>
    <w:rsid w:val="00F04CFC"/>
    <w:rsid w:val="00F1116B"/>
    <w:rsid w:val="00F13563"/>
    <w:rsid w:val="00F13AF3"/>
    <w:rsid w:val="00F14CC3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536"/>
    <w:rsid w:val="00F4366D"/>
    <w:rsid w:val="00F43E67"/>
    <w:rsid w:val="00F443BB"/>
    <w:rsid w:val="00F44E19"/>
    <w:rsid w:val="00F4504C"/>
    <w:rsid w:val="00F46EA7"/>
    <w:rsid w:val="00F51F14"/>
    <w:rsid w:val="00F52C80"/>
    <w:rsid w:val="00F553AA"/>
    <w:rsid w:val="00F625F0"/>
    <w:rsid w:val="00F63435"/>
    <w:rsid w:val="00F65C1B"/>
    <w:rsid w:val="00F67A3B"/>
    <w:rsid w:val="00F67B3F"/>
    <w:rsid w:val="00F70AF0"/>
    <w:rsid w:val="00F70B37"/>
    <w:rsid w:val="00F72566"/>
    <w:rsid w:val="00F73A42"/>
    <w:rsid w:val="00F73AD2"/>
    <w:rsid w:val="00F7538E"/>
    <w:rsid w:val="00F770AB"/>
    <w:rsid w:val="00F84A97"/>
    <w:rsid w:val="00F86821"/>
    <w:rsid w:val="00F876B3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C7C"/>
    <w:rsid w:val="00FE3003"/>
    <w:rsid w:val="00FE46F2"/>
    <w:rsid w:val="00FE4AAD"/>
    <w:rsid w:val="00FE6A40"/>
    <w:rsid w:val="00FE71F1"/>
    <w:rsid w:val="00FE776C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CCE31-5011-47AC-B8FA-1E35025F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C49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C49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6C6E7-AB36-4BC4-AE82-D1B8099D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kadr1</cp:lastModifiedBy>
  <cp:revision>2</cp:revision>
  <cp:lastPrinted>2017-05-03T06:49:00Z</cp:lastPrinted>
  <dcterms:created xsi:type="dcterms:W3CDTF">2020-07-29T07:54:00Z</dcterms:created>
  <dcterms:modified xsi:type="dcterms:W3CDTF">2020-07-29T07:54:00Z</dcterms:modified>
</cp:coreProperties>
</file>